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269" w:rsidRPr="0084059F" w:rsidRDefault="00EE76F4" w:rsidP="005849AF">
      <w:pPr>
        <w:pStyle w:val="BodyText2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5.6pt;margin-top:-50.4pt;width:64.85pt;height:78.9pt;z-index:251657728;visibility:visible;mso-wrap-edited:f" o:allowincell="f">
            <v:imagedata r:id="rId9" o:title=""/>
          </v:shape>
          <o:OLEObject Type="Embed" ProgID="Word.Picture.8" ShapeID="_x0000_s1026" DrawAspect="Content" ObjectID="_1478935793" r:id="rId10"/>
        </w:pict>
      </w:r>
      <w:r w:rsidR="00E27A86" w:rsidRPr="004E181C">
        <w:tab/>
      </w:r>
    </w:p>
    <w:p w:rsidR="009C1269" w:rsidRDefault="00401054" w:rsidP="00401054">
      <w:pPr>
        <w:tabs>
          <w:tab w:val="left" w:pos="532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17CBC" w:rsidRDefault="00C17CBC" w:rsidP="00C17CBC">
      <w:pPr>
        <w:jc w:val="center"/>
        <w:rPr>
          <w:sz w:val="24"/>
          <w:szCs w:val="24"/>
        </w:rPr>
      </w:pPr>
    </w:p>
    <w:p w:rsidR="00F83166" w:rsidRDefault="00F83166" w:rsidP="0001630B">
      <w:pPr>
        <w:jc w:val="center"/>
        <w:rPr>
          <w:sz w:val="24"/>
          <w:szCs w:val="24"/>
        </w:rPr>
      </w:pPr>
    </w:p>
    <w:p w:rsidR="00F83166" w:rsidRDefault="00F83166" w:rsidP="0016317A">
      <w:pPr>
        <w:ind w:left="270" w:right="-1440"/>
        <w:jc w:val="both"/>
        <w:rPr>
          <w:sz w:val="24"/>
          <w:szCs w:val="24"/>
        </w:rPr>
      </w:pPr>
    </w:p>
    <w:p w:rsidR="00C73928" w:rsidRDefault="00C73928" w:rsidP="0016317A">
      <w:pPr>
        <w:ind w:left="270" w:right="-1440"/>
        <w:jc w:val="both"/>
        <w:rPr>
          <w:sz w:val="24"/>
          <w:szCs w:val="24"/>
        </w:rPr>
      </w:pPr>
    </w:p>
    <w:p w:rsidR="00552134" w:rsidRDefault="00552134" w:rsidP="0016317A">
      <w:pPr>
        <w:ind w:left="270" w:right="-1440"/>
        <w:jc w:val="both"/>
        <w:rPr>
          <w:sz w:val="24"/>
          <w:szCs w:val="24"/>
        </w:rPr>
      </w:pPr>
    </w:p>
    <w:p w:rsidR="00812E27" w:rsidRDefault="00812E27" w:rsidP="00812E27">
      <w:pPr>
        <w:pStyle w:val="ListParagraph"/>
        <w:numPr>
          <w:ilvl w:val="0"/>
          <w:numId w:val="18"/>
        </w:numPr>
        <w:spacing w:before="375" w:line="240" w:lineRule="atLeast"/>
        <w:textAlignment w:val="top"/>
        <w:rPr>
          <w:rFonts w:ascii="Trebuchet MS" w:hAnsi="Trebuchet MS"/>
          <w:color w:val="000000"/>
          <w:sz w:val="20"/>
          <w:szCs w:val="20"/>
        </w:rPr>
      </w:pPr>
      <w:r>
        <w:rPr>
          <w:rStyle w:val="Strong"/>
          <w:rFonts w:ascii="Trebuchet MS" w:hAnsi="Trebuchet MS"/>
          <w:color w:val="000000"/>
          <w:sz w:val="20"/>
          <w:szCs w:val="20"/>
        </w:rPr>
        <w:t xml:space="preserve">Meeting topic: </w:t>
      </w:r>
      <w:r w:rsidR="00130A1C">
        <w:rPr>
          <w:rStyle w:val="Strong"/>
          <w:rFonts w:ascii="Trebuchet MS" w:hAnsi="Trebuchet MS"/>
          <w:color w:val="000000"/>
          <w:sz w:val="20"/>
          <w:szCs w:val="20"/>
        </w:rPr>
        <w:t>Louisiana Sickle Cell Anemia Commission</w:t>
      </w:r>
    </w:p>
    <w:p w:rsidR="00812E27" w:rsidRDefault="00812E27" w:rsidP="00812E27">
      <w:pPr>
        <w:pStyle w:val="ListParagraph"/>
        <w:numPr>
          <w:ilvl w:val="0"/>
          <w:numId w:val="18"/>
        </w:numPr>
        <w:spacing w:before="375" w:line="240" w:lineRule="atLeast"/>
        <w:textAlignment w:val="top"/>
        <w:rPr>
          <w:rFonts w:ascii="Trebuchet MS" w:hAnsi="Trebuchet MS"/>
          <w:color w:val="000000"/>
          <w:sz w:val="20"/>
          <w:szCs w:val="20"/>
        </w:rPr>
      </w:pPr>
      <w:r>
        <w:rPr>
          <w:rStyle w:val="Strong"/>
          <w:rFonts w:ascii="Trebuchet MS" w:hAnsi="Trebuchet MS"/>
          <w:color w:val="000000"/>
          <w:sz w:val="20"/>
          <w:szCs w:val="20"/>
        </w:rPr>
        <w:t xml:space="preserve">Date:  </w:t>
      </w:r>
      <w:r w:rsidR="007263D4">
        <w:rPr>
          <w:rStyle w:val="Strong"/>
          <w:rFonts w:ascii="Trebuchet MS" w:hAnsi="Trebuchet MS"/>
          <w:color w:val="000000"/>
          <w:sz w:val="20"/>
          <w:szCs w:val="20"/>
        </w:rPr>
        <w:t>August 26</w:t>
      </w:r>
      <w:r w:rsidR="00130A1C">
        <w:rPr>
          <w:rStyle w:val="Strong"/>
          <w:rFonts w:ascii="Trebuchet MS" w:hAnsi="Trebuchet MS"/>
          <w:color w:val="000000"/>
          <w:sz w:val="20"/>
          <w:szCs w:val="20"/>
        </w:rPr>
        <w:t>, 2014</w:t>
      </w:r>
    </w:p>
    <w:p w:rsidR="00812E27" w:rsidRDefault="00130A1C" w:rsidP="00812E27">
      <w:pPr>
        <w:pStyle w:val="ListParagraph"/>
        <w:numPr>
          <w:ilvl w:val="0"/>
          <w:numId w:val="18"/>
        </w:numPr>
        <w:spacing w:before="375" w:line="240" w:lineRule="atLeast"/>
        <w:textAlignment w:val="top"/>
        <w:rPr>
          <w:rFonts w:ascii="Trebuchet MS" w:hAnsi="Trebuchet MS"/>
          <w:color w:val="000000"/>
          <w:sz w:val="20"/>
          <w:szCs w:val="20"/>
        </w:rPr>
      </w:pPr>
      <w:r>
        <w:rPr>
          <w:rStyle w:val="Strong"/>
          <w:rFonts w:ascii="Trebuchet MS" w:hAnsi="Trebuchet MS"/>
          <w:color w:val="000000"/>
          <w:sz w:val="20"/>
          <w:szCs w:val="20"/>
        </w:rPr>
        <w:t>Time: 10 a.m. to Noon</w:t>
      </w:r>
      <w:r w:rsidR="00812E27">
        <w:rPr>
          <w:rStyle w:val="Strong"/>
          <w:rFonts w:ascii="Trebuchet MS" w:hAnsi="Trebuchet MS"/>
          <w:color w:val="000000"/>
          <w:sz w:val="20"/>
          <w:szCs w:val="20"/>
        </w:rPr>
        <w:t xml:space="preserve"> </w:t>
      </w:r>
    </w:p>
    <w:p w:rsidR="00812E27" w:rsidRDefault="00812E27" w:rsidP="00812E27">
      <w:pPr>
        <w:pStyle w:val="ListParagraph"/>
        <w:numPr>
          <w:ilvl w:val="0"/>
          <w:numId w:val="18"/>
        </w:numPr>
        <w:spacing w:before="375" w:line="240" w:lineRule="atLeast"/>
        <w:textAlignment w:val="top"/>
        <w:rPr>
          <w:rFonts w:ascii="Trebuchet MS" w:hAnsi="Trebuchet MS"/>
          <w:color w:val="000000"/>
          <w:sz w:val="20"/>
          <w:szCs w:val="20"/>
        </w:rPr>
      </w:pPr>
      <w:r>
        <w:rPr>
          <w:rStyle w:val="Strong"/>
          <w:rFonts w:ascii="Trebuchet MS" w:hAnsi="Trebuchet MS"/>
          <w:color w:val="000000"/>
          <w:sz w:val="20"/>
          <w:szCs w:val="20"/>
        </w:rPr>
        <w:t xml:space="preserve">Contact person (phone and e-mail): </w:t>
      </w:r>
      <w:r w:rsidR="00130A1C">
        <w:rPr>
          <w:rStyle w:val="Strong"/>
          <w:rFonts w:ascii="Trebuchet MS" w:hAnsi="Trebuchet MS"/>
          <w:color w:val="000000"/>
          <w:sz w:val="20"/>
          <w:szCs w:val="20"/>
        </w:rPr>
        <w:t>Matthew Valliere</w:t>
      </w:r>
      <w:r>
        <w:rPr>
          <w:rStyle w:val="Strong"/>
          <w:rFonts w:ascii="Trebuchet MS" w:hAnsi="Trebuchet MS"/>
          <w:color w:val="000000"/>
          <w:sz w:val="20"/>
          <w:szCs w:val="20"/>
        </w:rPr>
        <w:t>(</w:t>
      </w:r>
      <w:r w:rsidRPr="00812E27">
        <w:rPr>
          <w:rStyle w:val="Strong"/>
          <w:rFonts w:ascii="Trebuchet MS" w:hAnsi="Trebuchet MS"/>
          <w:color w:val="000000"/>
          <w:sz w:val="20"/>
          <w:szCs w:val="20"/>
        </w:rPr>
        <w:t>225-</w:t>
      </w:r>
      <w:r w:rsidR="00130A1C">
        <w:rPr>
          <w:rStyle w:val="Strong"/>
          <w:rFonts w:ascii="Trebuchet MS" w:hAnsi="Trebuchet MS"/>
          <w:color w:val="000000"/>
          <w:sz w:val="20"/>
          <w:szCs w:val="20"/>
        </w:rPr>
        <w:t xml:space="preserve">342-2655 </w:t>
      </w:r>
      <w:r>
        <w:rPr>
          <w:rStyle w:val="Strong"/>
          <w:rFonts w:ascii="Trebuchet MS" w:hAnsi="Trebuchet MS"/>
          <w:color w:val="000000"/>
          <w:sz w:val="20"/>
          <w:szCs w:val="20"/>
        </w:rPr>
        <w:t>and</w:t>
      </w:r>
      <w:r w:rsidR="00130A1C">
        <w:rPr>
          <w:rStyle w:val="Strong"/>
          <w:rFonts w:ascii="Trebuchet MS" w:hAnsi="Trebuchet MS"/>
          <w:color w:val="000000"/>
          <w:sz w:val="20"/>
          <w:szCs w:val="20"/>
        </w:rPr>
        <w:t xml:space="preserve"> </w:t>
      </w:r>
      <w:hyperlink r:id="rId11" w:history="1">
        <w:r w:rsidR="00130A1C" w:rsidRPr="00DD1733">
          <w:rPr>
            <w:rStyle w:val="Hyperlink"/>
            <w:rFonts w:ascii="Trebuchet MS" w:hAnsi="Trebuchet MS"/>
            <w:sz w:val="20"/>
            <w:szCs w:val="20"/>
          </w:rPr>
          <w:t>matthew.valliere@la.gov</w:t>
        </w:r>
      </w:hyperlink>
      <w:r w:rsidR="00130A1C">
        <w:rPr>
          <w:rStyle w:val="Strong"/>
          <w:rFonts w:ascii="Trebuchet MS" w:hAnsi="Trebuchet MS"/>
          <w:color w:val="000000"/>
          <w:sz w:val="20"/>
          <w:szCs w:val="20"/>
        </w:rPr>
        <w:t xml:space="preserve"> </w:t>
      </w:r>
      <w:r>
        <w:rPr>
          <w:rStyle w:val="Strong"/>
          <w:rFonts w:ascii="Trebuchet MS" w:hAnsi="Trebuchet MS"/>
          <w:color w:val="000000"/>
          <w:sz w:val="20"/>
          <w:szCs w:val="20"/>
        </w:rPr>
        <w:t>)</w:t>
      </w:r>
    </w:p>
    <w:p w:rsidR="00130A1C" w:rsidRPr="00130A1C" w:rsidRDefault="00812E27" w:rsidP="00812E27">
      <w:pPr>
        <w:pStyle w:val="ListParagraph"/>
        <w:numPr>
          <w:ilvl w:val="0"/>
          <w:numId w:val="18"/>
        </w:numPr>
        <w:spacing w:before="375" w:line="240" w:lineRule="atLeast"/>
        <w:textAlignment w:val="top"/>
        <w:rPr>
          <w:rStyle w:val="Strong"/>
          <w:rFonts w:ascii="Trebuchet MS" w:hAnsi="Trebuchet MS"/>
          <w:b w:val="0"/>
          <w:bCs w:val="0"/>
          <w:color w:val="000000"/>
          <w:sz w:val="20"/>
          <w:szCs w:val="20"/>
        </w:rPr>
      </w:pPr>
      <w:r w:rsidRPr="00130A1C">
        <w:rPr>
          <w:rStyle w:val="Strong"/>
          <w:rFonts w:ascii="Trebuchet MS" w:hAnsi="Trebuchet MS"/>
          <w:color w:val="000000"/>
          <w:sz w:val="20"/>
          <w:szCs w:val="20"/>
        </w:rPr>
        <w:t>Organization Sponsoring the Meeting: Department of Health and Hospitals</w:t>
      </w:r>
    </w:p>
    <w:p w:rsidR="00812E27" w:rsidRPr="00130A1C" w:rsidRDefault="00812E27" w:rsidP="00812E27">
      <w:pPr>
        <w:pStyle w:val="ListParagraph"/>
        <w:numPr>
          <w:ilvl w:val="0"/>
          <w:numId w:val="18"/>
        </w:numPr>
        <w:spacing w:before="375" w:line="240" w:lineRule="atLeast"/>
        <w:textAlignment w:val="top"/>
        <w:rPr>
          <w:rFonts w:ascii="Trebuchet MS" w:hAnsi="Trebuchet MS"/>
          <w:color w:val="000000"/>
          <w:sz w:val="20"/>
          <w:szCs w:val="20"/>
        </w:rPr>
      </w:pPr>
      <w:r w:rsidRPr="00130A1C">
        <w:rPr>
          <w:rStyle w:val="Strong"/>
          <w:rFonts w:ascii="Trebuchet MS" w:hAnsi="Trebuchet MS"/>
          <w:color w:val="000000"/>
          <w:sz w:val="20"/>
          <w:szCs w:val="20"/>
        </w:rPr>
        <w:t>Location: Bienville Building - 628 N. 4</w:t>
      </w:r>
      <w:r w:rsidRPr="00130A1C">
        <w:rPr>
          <w:rStyle w:val="Strong"/>
          <w:rFonts w:ascii="Trebuchet MS" w:hAnsi="Trebuchet MS"/>
          <w:color w:val="000000"/>
          <w:sz w:val="20"/>
          <w:szCs w:val="20"/>
          <w:vertAlign w:val="superscript"/>
        </w:rPr>
        <w:t>th</w:t>
      </w:r>
      <w:r w:rsidRPr="00130A1C">
        <w:rPr>
          <w:rStyle w:val="Strong"/>
          <w:rFonts w:ascii="Trebuchet MS" w:hAnsi="Trebuchet MS"/>
          <w:color w:val="000000"/>
          <w:sz w:val="20"/>
          <w:szCs w:val="20"/>
        </w:rPr>
        <w:t xml:space="preserve"> Street, </w:t>
      </w:r>
      <w:r w:rsidR="00130A1C">
        <w:rPr>
          <w:rStyle w:val="Strong"/>
          <w:rFonts w:ascii="Trebuchet MS" w:hAnsi="Trebuchet MS"/>
          <w:color w:val="000000"/>
          <w:sz w:val="20"/>
          <w:szCs w:val="20"/>
        </w:rPr>
        <w:t>3</w:t>
      </w:r>
      <w:r w:rsidR="00130A1C" w:rsidRPr="00130A1C">
        <w:rPr>
          <w:rStyle w:val="Strong"/>
          <w:rFonts w:ascii="Trebuchet MS" w:hAnsi="Trebuchet MS"/>
          <w:color w:val="000000"/>
          <w:sz w:val="20"/>
          <w:szCs w:val="20"/>
          <w:vertAlign w:val="superscript"/>
        </w:rPr>
        <w:t>rd</w:t>
      </w:r>
      <w:r w:rsidR="00130A1C">
        <w:rPr>
          <w:rStyle w:val="Strong"/>
          <w:rFonts w:ascii="Trebuchet MS" w:hAnsi="Trebuchet MS"/>
          <w:color w:val="000000"/>
          <w:sz w:val="20"/>
          <w:szCs w:val="20"/>
        </w:rPr>
        <w:t xml:space="preserve"> Floor, </w:t>
      </w:r>
      <w:r w:rsidRPr="007263D4">
        <w:rPr>
          <w:rStyle w:val="Strong"/>
          <w:rFonts w:ascii="Trebuchet MS" w:hAnsi="Trebuchet MS"/>
          <w:color w:val="000000"/>
          <w:sz w:val="20"/>
          <w:szCs w:val="20"/>
        </w:rPr>
        <w:t xml:space="preserve">Room </w:t>
      </w:r>
      <w:r w:rsidR="00130A1C" w:rsidRPr="007263D4">
        <w:rPr>
          <w:rStyle w:val="Strong"/>
          <w:rFonts w:ascii="Trebuchet MS" w:hAnsi="Trebuchet MS"/>
          <w:color w:val="000000"/>
          <w:sz w:val="20"/>
          <w:szCs w:val="20"/>
        </w:rPr>
        <w:t>371</w:t>
      </w:r>
      <w:bookmarkStart w:id="0" w:name="_GoBack"/>
      <w:bookmarkEnd w:id="0"/>
      <w:r w:rsidRPr="00130A1C">
        <w:rPr>
          <w:rStyle w:val="Strong"/>
          <w:rFonts w:ascii="Trebuchet MS" w:hAnsi="Trebuchet MS"/>
          <w:color w:val="000000"/>
          <w:sz w:val="20"/>
          <w:szCs w:val="20"/>
        </w:rPr>
        <w:t>, Baton Rouge, LA 70802</w:t>
      </w:r>
    </w:p>
    <w:p w:rsidR="00812E27" w:rsidRPr="00812E27" w:rsidRDefault="00812E27" w:rsidP="00812E27">
      <w:pPr>
        <w:pStyle w:val="ListParagraph"/>
        <w:numPr>
          <w:ilvl w:val="0"/>
          <w:numId w:val="18"/>
        </w:numPr>
        <w:spacing w:before="375" w:line="240" w:lineRule="atLeast"/>
        <w:textAlignment w:val="top"/>
        <w:rPr>
          <w:rStyle w:val="Strong"/>
          <w:rFonts w:ascii="Trebuchet MS" w:hAnsi="Trebuchet MS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Trebuchet MS" w:hAnsi="Trebuchet MS"/>
          <w:color w:val="000000"/>
          <w:sz w:val="20"/>
          <w:szCs w:val="20"/>
        </w:rPr>
        <w:t xml:space="preserve">Directions to meeting location (optional): </w:t>
      </w:r>
    </w:p>
    <w:p w:rsidR="00812E27" w:rsidRPr="00812E27" w:rsidRDefault="00812E27" w:rsidP="00812E27">
      <w:pPr>
        <w:pStyle w:val="ListParagraph"/>
        <w:numPr>
          <w:ilvl w:val="0"/>
          <w:numId w:val="18"/>
        </w:numPr>
        <w:spacing w:before="375" w:line="240" w:lineRule="atLeast"/>
        <w:textAlignment w:val="top"/>
        <w:rPr>
          <w:rStyle w:val="Strong"/>
          <w:rFonts w:ascii="Trebuchet MS" w:hAnsi="Trebuchet MS"/>
          <w:b w:val="0"/>
          <w:bCs w:val="0"/>
          <w:color w:val="000000"/>
          <w:sz w:val="20"/>
          <w:szCs w:val="20"/>
        </w:rPr>
      </w:pPr>
      <w:r w:rsidRPr="00812E27">
        <w:rPr>
          <w:rStyle w:val="Strong"/>
          <w:rFonts w:ascii="Trebuchet MS" w:hAnsi="Trebuchet MS"/>
          <w:color w:val="000000"/>
          <w:sz w:val="20"/>
          <w:szCs w:val="20"/>
        </w:rPr>
        <w:t>Link to website</w:t>
      </w:r>
      <w:r>
        <w:rPr>
          <w:rStyle w:val="Strong"/>
          <w:rFonts w:ascii="Trebuchet MS" w:hAnsi="Trebuchet MS"/>
          <w:color w:val="000000"/>
          <w:sz w:val="20"/>
          <w:szCs w:val="20"/>
        </w:rPr>
        <w:t xml:space="preserve">: www.dhh.la.gov </w:t>
      </w:r>
    </w:p>
    <w:p w:rsidR="00C17CBC" w:rsidRPr="001D0AF3" w:rsidRDefault="00C17CBC" w:rsidP="00812E27">
      <w:pPr>
        <w:spacing w:line="360" w:lineRule="auto"/>
        <w:rPr>
          <w:rFonts w:ascii="Cambria" w:hAnsi="Cambria"/>
          <w:sz w:val="22"/>
          <w:szCs w:val="24"/>
        </w:rPr>
      </w:pPr>
    </w:p>
    <w:sectPr w:rsidR="00C17CBC" w:rsidRPr="001D0AF3" w:rsidSect="00B202BC">
      <w:headerReference w:type="default" r:id="rId12"/>
      <w:footerReference w:type="default" r:id="rId13"/>
      <w:type w:val="continuous"/>
      <w:pgSz w:w="12240" w:h="15840" w:code="1"/>
      <w:pgMar w:top="1440" w:right="1440" w:bottom="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6F4" w:rsidRDefault="00EE76F4">
      <w:r>
        <w:separator/>
      </w:r>
    </w:p>
  </w:endnote>
  <w:endnote w:type="continuationSeparator" w:id="0">
    <w:p w:rsidR="00EE76F4" w:rsidRDefault="00EE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A86" w:rsidRDefault="00CC1146" w:rsidP="00623853">
    <w:pPr>
      <w:pStyle w:val="Footer"/>
      <w:jc w:val="right"/>
      <w:rPr>
        <w:rFonts w:ascii="Arial" w:hAnsi="Arial"/>
        <w:b/>
        <w:bCs/>
        <w:szCs w:val="14"/>
      </w:rPr>
    </w:pPr>
    <w:r>
      <w:rPr>
        <w:rFonts w:ascii="Arial" w:hAnsi="Arial"/>
        <w:b/>
        <w:bCs/>
        <w:noProof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-939800</wp:posOffset>
              </wp:positionH>
              <wp:positionV relativeFrom="paragraph">
                <wp:posOffset>-358140</wp:posOffset>
              </wp:positionV>
              <wp:extent cx="7791450" cy="571500"/>
              <wp:effectExtent l="3175" t="3810" r="0" b="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914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55AD" w:rsidRPr="0039380B" w:rsidRDefault="000555AD" w:rsidP="0039380B">
                          <w:pPr>
                            <w:jc w:val="center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r w:rsidRPr="0039380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Bienville Building </w:t>
                          </w:r>
                          <w:r w:rsidRPr="0039380B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▪</w:t>
                          </w:r>
                          <w:r w:rsidRPr="0039380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 628 N. 4</w:t>
                          </w:r>
                          <w:r w:rsidRPr="0039380B">
                            <w:rPr>
                              <w:rFonts w:asciiTheme="majorHAnsi" w:hAnsiTheme="majorHAnsi"/>
                              <w:sz w:val="18"/>
                              <w:szCs w:val="18"/>
                              <w:vertAlign w:val="superscript"/>
                            </w:rPr>
                            <w:t>TH</w:t>
                          </w:r>
                          <w:r w:rsidRPr="0039380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 STREET </w:t>
                          </w:r>
                          <w:r w:rsidRPr="0039380B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▪</w:t>
                          </w:r>
                          <w:r w:rsidRPr="0039380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 P.O. BOX 3214 </w:t>
                          </w:r>
                          <w:r w:rsidRPr="0039380B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▪</w:t>
                          </w:r>
                          <w:r w:rsidRPr="0039380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 Baton Rouge, Louisiana</w:t>
                          </w:r>
                          <w:r w:rsidR="0039380B" w:rsidRPr="0039380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 70821-3214</w:t>
                          </w:r>
                        </w:p>
                        <w:p w:rsidR="000555AD" w:rsidRPr="0039380B" w:rsidRDefault="000555AD" w:rsidP="0039380B">
                          <w:pPr>
                            <w:jc w:val="center"/>
                            <w:rPr>
                              <w:rFonts w:asciiTheme="majorHAnsi" w:hAnsiTheme="majorHAnsi" w:cs="Arial"/>
                              <w:sz w:val="18"/>
                              <w:szCs w:val="18"/>
                            </w:rPr>
                          </w:pPr>
                          <w:r w:rsidRPr="0039380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Telephone</w:t>
                          </w:r>
                          <w:r w:rsidR="0039380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#: (225) </w:t>
                          </w:r>
                          <w:r w:rsidRPr="0039380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342-</w:t>
                          </w:r>
                          <w:r w:rsidR="0039380B" w:rsidRPr="0039380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8093</w:t>
                          </w:r>
                          <w:r w:rsidRPr="0039380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9380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▪</w:t>
                          </w:r>
                          <w:r w:rsidR="0039380B" w:rsidRPr="0039380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 FAX #: </w:t>
                          </w:r>
                          <w:r w:rsidR="0039380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(</w:t>
                          </w:r>
                          <w:r w:rsidR="0039380B" w:rsidRPr="0039380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225</w:t>
                          </w:r>
                          <w:r w:rsidR="0039380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) 3</w:t>
                          </w:r>
                          <w:r w:rsidR="0039380B" w:rsidRPr="0039380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42-4848 </w:t>
                          </w:r>
                          <w:r w:rsidR="0039380B" w:rsidRPr="0039380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▪</w:t>
                          </w:r>
                          <w:r w:rsidR="0039380B" w:rsidRPr="0039380B">
                            <w:rPr>
                              <w:rFonts w:asciiTheme="majorHAnsi" w:hAnsiTheme="majorHAnsi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39380B" w:rsidRPr="0039380B">
                            <w:rPr>
                              <w:rFonts w:asciiTheme="majorHAnsi" w:hAnsiTheme="majorHAnsi" w:cs="Arial"/>
                              <w:i/>
                              <w:sz w:val="18"/>
                              <w:szCs w:val="18"/>
                            </w:rPr>
                            <w:t>WWW.DHH.LA.GOV</w:t>
                          </w:r>
                        </w:p>
                        <w:p w:rsidR="0039380B" w:rsidRPr="0039380B" w:rsidRDefault="0039380B" w:rsidP="0039380B">
                          <w:pPr>
                            <w:jc w:val="center"/>
                            <w:rPr>
                              <w:rFonts w:asciiTheme="majorHAnsi" w:hAnsiTheme="majorHAnsi"/>
                              <w:color w:val="FFFFFF"/>
                              <w:sz w:val="18"/>
                              <w:szCs w:val="18"/>
                            </w:rPr>
                          </w:pPr>
                          <w:r w:rsidRPr="0039380B">
                            <w:rPr>
                              <w:rFonts w:asciiTheme="majorHAnsi" w:hAnsiTheme="majorHAnsi" w:cs="Arial"/>
                              <w:sz w:val="18"/>
                              <w:szCs w:val="18"/>
                            </w:rPr>
                            <w:t>“An Equal Opportunity Employer”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left:0;text-align:left;margin-left:-74pt;margin-top:-28.2pt;width:613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" filled="f" stroked="f">
              <v:textbox>
                <w:txbxContent>
                  <w:p w:rsidR="000555AD" w:rsidRPr="0039380B" w:rsidRDefault="000555AD" w:rsidP="0039380B">
                    <w:pPr>
                      <w:jc w:val="center"/>
                      <w:rPr>
                        <w:rFonts w:asciiTheme="majorHAnsi" w:hAnsiTheme="majorHAnsi"/>
                        <w:sz w:val="18"/>
                        <w:szCs w:val="18"/>
                      </w:rPr>
                    </w:pPr>
                    <w:r w:rsidRPr="0039380B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Bienville Building </w:t>
                    </w:r>
                    <w:r w:rsidRPr="0039380B">
                      <w:rPr>
                        <w:rFonts w:ascii="Arial" w:hAnsi="Arial"/>
                        <w:sz w:val="18"/>
                        <w:szCs w:val="18"/>
                      </w:rPr>
                      <w:t>▪</w:t>
                    </w:r>
                    <w:r w:rsidRPr="0039380B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 628 N. 4</w:t>
                    </w:r>
                    <w:r w:rsidRPr="0039380B">
                      <w:rPr>
                        <w:rFonts w:asciiTheme="majorHAnsi" w:hAnsiTheme="majorHAnsi"/>
                        <w:sz w:val="18"/>
                        <w:szCs w:val="18"/>
                        <w:vertAlign w:val="superscript"/>
                      </w:rPr>
                      <w:t>TH</w:t>
                    </w:r>
                    <w:r w:rsidRPr="0039380B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 STREET </w:t>
                    </w:r>
                    <w:r w:rsidRPr="0039380B">
                      <w:rPr>
                        <w:rFonts w:ascii="Arial" w:hAnsi="Arial"/>
                        <w:sz w:val="18"/>
                        <w:szCs w:val="18"/>
                      </w:rPr>
                      <w:t>▪</w:t>
                    </w:r>
                    <w:r w:rsidRPr="0039380B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 P.O. BOX 3214 </w:t>
                    </w:r>
                    <w:r w:rsidRPr="0039380B">
                      <w:rPr>
                        <w:rFonts w:ascii="Arial" w:hAnsi="Arial"/>
                        <w:sz w:val="18"/>
                        <w:szCs w:val="18"/>
                      </w:rPr>
                      <w:t>▪</w:t>
                    </w:r>
                    <w:r w:rsidRPr="0039380B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 Baton Rouge, Louisiana</w:t>
                    </w:r>
                    <w:r w:rsidR="0039380B" w:rsidRPr="0039380B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 70821-3214</w:t>
                    </w:r>
                  </w:p>
                  <w:p w:rsidR="000555AD" w:rsidRPr="0039380B" w:rsidRDefault="000555AD" w:rsidP="0039380B">
                    <w:pPr>
                      <w:jc w:val="center"/>
                      <w:rPr>
                        <w:rFonts w:asciiTheme="majorHAnsi" w:hAnsiTheme="majorHAnsi" w:cs="Arial"/>
                        <w:sz w:val="18"/>
                        <w:szCs w:val="18"/>
                      </w:rPr>
                    </w:pPr>
                    <w:r w:rsidRPr="0039380B">
                      <w:rPr>
                        <w:rFonts w:asciiTheme="majorHAnsi" w:hAnsiTheme="majorHAnsi"/>
                        <w:sz w:val="18"/>
                        <w:szCs w:val="18"/>
                      </w:rPr>
                      <w:t>Telephone</w:t>
                    </w:r>
                    <w:r w:rsidR="0039380B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#: (225) </w:t>
                    </w:r>
                    <w:r w:rsidRPr="0039380B">
                      <w:rPr>
                        <w:rFonts w:asciiTheme="majorHAnsi" w:hAnsiTheme="majorHAnsi"/>
                        <w:sz w:val="18"/>
                        <w:szCs w:val="18"/>
                      </w:rPr>
                      <w:t>342-</w:t>
                    </w:r>
                    <w:r w:rsidR="0039380B" w:rsidRPr="0039380B">
                      <w:rPr>
                        <w:rFonts w:asciiTheme="majorHAnsi" w:hAnsiTheme="majorHAnsi"/>
                        <w:sz w:val="18"/>
                        <w:szCs w:val="18"/>
                      </w:rPr>
                      <w:t>8093</w:t>
                    </w:r>
                    <w:r w:rsidRPr="0039380B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 </w:t>
                    </w:r>
                    <w:r w:rsidRPr="0039380B">
                      <w:rPr>
                        <w:rFonts w:ascii="Arial" w:hAnsi="Arial" w:cs="Arial"/>
                        <w:sz w:val="18"/>
                        <w:szCs w:val="18"/>
                      </w:rPr>
                      <w:t>▪</w:t>
                    </w:r>
                    <w:r w:rsidR="0039380B" w:rsidRPr="0039380B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 FAX #: </w:t>
                    </w:r>
                    <w:r w:rsidR="0039380B">
                      <w:rPr>
                        <w:rFonts w:asciiTheme="majorHAnsi" w:hAnsiTheme="majorHAnsi"/>
                        <w:sz w:val="18"/>
                        <w:szCs w:val="18"/>
                      </w:rPr>
                      <w:t>(</w:t>
                    </w:r>
                    <w:r w:rsidR="0039380B" w:rsidRPr="0039380B">
                      <w:rPr>
                        <w:rFonts w:asciiTheme="majorHAnsi" w:hAnsiTheme="majorHAnsi"/>
                        <w:sz w:val="18"/>
                        <w:szCs w:val="18"/>
                      </w:rPr>
                      <w:t>225</w:t>
                    </w:r>
                    <w:r w:rsidR="0039380B">
                      <w:rPr>
                        <w:rFonts w:asciiTheme="majorHAnsi" w:hAnsiTheme="majorHAnsi"/>
                        <w:sz w:val="18"/>
                        <w:szCs w:val="18"/>
                      </w:rPr>
                      <w:t>) 3</w:t>
                    </w:r>
                    <w:r w:rsidR="0039380B" w:rsidRPr="0039380B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42-4848 </w:t>
                    </w:r>
                    <w:r w:rsidR="0039380B" w:rsidRPr="0039380B">
                      <w:rPr>
                        <w:rFonts w:ascii="Arial" w:hAnsi="Arial" w:cs="Arial"/>
                        <w:sz w:val="18"/>
                        <w:szCs w:val="18"/>
                      </w:rPr>
                      <w:t>▪</w:t>
                    </w:r>
                    <w:r w:rsidR="0039380B" w:rsidRPr="0039380B">
                      <w:rPr>
                        <w:rFonts w:asciiTheme="majorHAnsi" w:hAnsiTheme="majorHAnsi" w:cs="Arial"/>
                        <w:sz w:val="18"/>
                        <w:szCs w:val="18"/>
                      </w:rPr>
                      <w:t xml:space="preserve"> </w:t>
                    </w:r>
                    <w:r w:rsidR="0039380B" w:rsidRPr="0039380B">
                      <w:rPr>
                        <w:rFonts w:asciiTheme="majorHAnsi" w:hAnsiTheme="majorHAnsi" w:cs="Arial"/>
                        <w:i/>
                        <w:sz w:val="18"/>
                        <w:szCs w:val="18"/>
                      </w:rPr>
                      <w:t>WWW.DHH.LA.GOV</w:t>
                    </w:r>
                  </w:p>
                  <w:p w:rsidR="0039380B" w:rsidRPr="0039380B" w:rsidRDefault="0039380B" w:rsidP="0039380B">
                    <w:pPr>
                      <w:jc w:val="center"/>
                      <w:rPr>
                        <w:rFonts w:asciiTheme="majorHAnsi" w:hAnsiTheme="majorHAnsi"/>
                        <w:color w:val="FFFFFF"/>
                        <w:sz w:val="18"/>
                        <w:szCs w:val="18"/>
                      </w:rPr>
                    </w:pPr>
                    <w:r w:rsidRPr="0039380B">
                      <w:rPr>
                        <w:rFonts w:asciiTheme="majorHAnsi" w:hAnsiTheme="majorHAnsi" w:cs="Arial"/>
                        <w:sz w:val="18"/>
                        <w:szCs w:val="18"/>
                      </w:rPr>
                      <w:t>“An Equal Opportunity Employer”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b/>
        <w:bCs/>
        <w:noProof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43600" cy="12700"/>
              <wp:effectExtent l="0" t="0" r="0" b="2540"/>
              <wp:wrapNone/>
              <wp:docPr id="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0A2E" w:rsidRDefault="007B0A2E">
                          <w:r>
                            <w:t>[Pick the date]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8" o:spid="_x0000_s1030" style="position:absolute;left:0;text-align:left;margin-left:0;margin-top:0;width:468pt;height:1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" o:allowincell="f" filled="f" stroked="f">
              <v:textbox inset=",0">
                <w:txbxContent>
                  <w:p w:rsidR="007B0A2E" w:rsidRDefault="007B0A2E">
                    <w:r>
                      <w:t>[Pick the date]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rFonts w:ascii="Arial" w:hAnsi="Arial"/>
        <w:b/>
        <w:bCs/>
        <w:noProof/>
        <w:szCs w:val="14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838200</wp:posOffset>
              </wp:positionH>
              <wp:positionV relativeFrom="page">
                <wp:posOffset>10058400</wp:posOffset>
              </wp:positionV>
              <wp:extent cx="76200" cy="12700"/>
              <wp:effectExtent l="9525" t="9525" r="9525" b="9525"/>
              <wp:wrapNone/>
              <wp:docPr id="2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12700"/>
                        <a:chOff x="2820" y="4935"/>
                        <a:chExt cx="120" cy="1320"/>
                      </a:xfrm>
                    </wpg:grpSpPr>
                    <wps:wsp>
                      <wps:cNvPr id="3" name="AutoShape 5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6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7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id="Group 4" o:spid="_x0000_s1026" style="position:absolute;margin-left:66pt;margin-top:11in;width:6pt;height:1pt;z-index:251658240;mso-height-percent:780;mso-position-horizontal-relative:page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FWRcQAAADaAAAADwAAAGRycy9kb3ducmV2LnhtbESP3WoCMRSE7wXfIRyhN6WbtUVrV6OU&#10;QqmoIGof4JCc/cHNybLJ6vr2jVDwcpiZb5jFqre1uFDrK8cKxkkKglg7U3Gh4Pf0/TID4QOywdox&#10;KbiRh9VyOFhgZtyVD3Q5hkJECPsMFZQhNJmUXpdk0SeuIY5e7lqLIcq2kKbFa4TbWr6m6VRarDgu&#10;lNjQV0n6fOysgkn/3Onb9KDfq/PWdmaXb34+9ko9jfrPOYhAfXiE/9tro+AN7lfiDZ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YVZFxAAAANoAAAAPAAAAAAAAAAAA&#10;AAAAAKECAABkcnMvZG93bnJldi54bWxQSwUGAAAAAAQABAD5AAAAkgMAAAAA&#10;" strokecolor="#4f81bd"/>
              <v:shape id="AutoShape 6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jOMcQAAADaAAAADwAAAGRycy9kb3ducmV2LnhtbESP3WoCMRSE7wXfIRyhN6WbtVRrV6OU&#10;QqmoIGof4JCc/cHNybLJ6vr2jVDwcpiZb5jFqre1uFDrK8cKxkkKglg7U3Gh4Pf0/TID4QOywdox&#10;KbiRh9VyOFhgZtyVD3Q5hkJECPsMFZQhNJmUXpdk0SeuIY5e7lqLIcq2kKbFa4TbWr6m6VRarDgu&#10;lNjQV0n6fOysgkn/3Onb9KDfq/PWdmaXb34+9ko9jfrPOYhAfXiE/9tro+AN7lfiDZ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iM4xxAAAANoAAAAPAAAAAAAAAAAA&#10;AAAAAKECAABkcnMvZG93bnJldi54bWxQSwUGAAAAAAQABAD5AAAAkgMAAAAA&#10;" strokecolor="#4f81bd"/>
              <v:shape id="AutoShape 7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RrqsIAAADaAAAADwAAAGRycy9kb3ducmV2LnhtbESP3YrCMBSE7xd8h3AEb5Y1VfBnq1FE&#10;EMUVRHcf4JAc22JzUppU69sbQdjLYeabYebL1pbiRrUvHCsY9BMQxNqZgjMFf7+brykIH5ANlo5J&#10;wYM8LBedjzmmxt35RLdzyEQsYZ+igjyEKpXS65ws+r6riKN3cbXFEGWdSVPjPZbbUg6TZCwtFhwX&#10;cqxonZO+nhurYNR+NvoxPulJcf2xjTlc9tvvo1K9bruagQjUhv/wm96ZyMHrSrwB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8RrqsIAAADaAAAADwAAAAAAAAAAAAAA&#10;AAChAgAAZHJzL2Rvd25yZXYueG1sUEsFBgAAAAAEAAQA+QAAAJADAAAAAA==&#10;" strokecolor="#4f81bd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6F4" w:rsidRDefault="00EE76F4">
      <w:r>
        <w:separator/>
      </w:r>
    </w:p>
  </w:footnote>
  <w:footnote w:type="continuationSeparator" w:id="0">
    <w:p w:rsidR="00EE76F4" w:rsidRDefault="00EE7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9AF" w:rsidRDefault="00CC11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558800</wp:posOffset>
              </wp:positionV>
              <wp:extent cx="6159500" cy="1143000"/>
              <wp:effectExtent l="0" t="0" r="3175" b="3175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49AF" w:rsidRPr="006058FD" w:rsidRDefault="005849AF" w:rsidP="005849AF">
                          <w:pPr>
                            <w:pStyle w:val="Heading3"/>
                            <w:rPr>
                              <w:rFonts w:ascii="Old English Text MT" w:hAnsi="Old English Text MT"/>
                              <w:b w:val="0"/>
                              <w:sz w:val="36"/>
                              <w:szCs w:val="36"/>
                            </w:rPr>
                          </w:pPr>
                          <w:r w:rsidRPr="006058FD">
                            <w:rPr>
                              <w:rFonts w:ascii="Old English Text MT" w:hAnsi="Old English Text MT"/>
                              <w:b w:val="0"/>
                              <w:sz w:val="36"/>
                              <w:szCs w:val="36"/>
                            </w:rPr>
                            <w:t xml:space="preserve">State of </w:t>
                          </w:r>
                          <w:smartTag w:uri="urn:schemas-microsoft-com:office:smarttags" w:element="place">
                            <w:smartTag w:uri="urn:schemas-microsoft-com:office:smarttags" w:element="State">
                              <w:r w:rsidRPr="006058FD">
                                <w:rPr>
                                  <w:rFonts w:ascii="Old English Text MT" w:hAnsi="Old English Text MT"/>
                                  <w:b w:val="0"/>
                                  <w:sz w:val="36"/>
                                  <w:szCs w:val="36"/>
                                </w:rPr>
                                <w:t>Louisiana</w:t>
                              </w:r>
                            </w:smartTag>
                          </w:smartTag>
                        </w:p>
                        <w:p w:rsidR="00401054" w:rsidRPr="00387372" w:rsidRDefault="005849AF" w:rsidP="00387372">
                          <w:pPr>
                            <w:spacing w:line="288" w:lineRule="auto"/>
                            <w:jc w:val="center"/>
                            <w:rPr>
                              <w:rFonts w:ascii="Cambria" w:hAnsi="Cambria"/>
                              <w:sz w:val="28"/>
                              <w:szCs w:val="28"/>
                            </w:rPr>
                          </w:pPr>
                          <w:r w:rsidRPr="00387372">
                            <w:rPr>
                              <w:rFonts w:ascii="Cambria" w:hAnsi="Cambria"/>
                              <w:sz w:val="28"/>
                              <w:szCs w:val="28"/>
                            </w:rPr>
                            <w:t>Dep</w:t>
                          </w:r>
                          <w:r w:rsidR="00387372">
                            <w:rPr>
                              <w:rFonts w:ascii="Cambria" w:hAnsi="Cambria"/>
                              <w:sz w:val="28"/>
                              <w:szCs w:val="28"/>
                            </w:rPr>
                            <w:t>artment of Health and Hospitals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44pt;width:48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" filled="f" stroked="f">
              <v:textbox>
                <w:txbxContent>
                  <w:p w:rsidR="005849AF" w:rsidRPr="006058FD" w:rsidRDefault="005849AF" w:rsidP="005849AF">
                    <w:pPr>
                      <w:pStyle w:val="Heading3"/>
                      <w:rPr>
                        <w:rFonts w:ascii="Old English Text MT" w:hAnsi="Old English Text MT"/>
                        <w:b w:val="0"/>
                        <w:sz w:val="36"/>
                        <w:szCs w:val="36"/>
                      </w:rPr>
                    </w:pPr>
                    <w:r w:rsidRPr="006058FD">
                      <w:rPr>
                        <w:rFonts w:ascii="Old English Text MT" w:hAnsi="Old English Text MT"/>
                        <w:b w:val="0"/>
                        <w:sz w:val="36"/>
                        <w:szCs w:val="36"/>
                      </w:rPr>
                      <w:t xml:space="preserve">State of </w:t>
                    </w:r>
                    <w:smartTag w:uri="urn:schemas-microsoft-com:office:smarttags" w:element="place">
                      <w:smartTag w:uri="urn:schemas-microsoft-com:office:smarttags" w:element="State">
                        <w:r w:rsidRPr="006058FD">
                          <w:rPr>
                            <w:rFonts w:ascii="Old English Text MT" w:hAnsi="Old English Text MT"/>
                            <w:b w:val="0"/>
                            <w:sz w:val="36"/>
                            <w:szCs w:val="36"/>
                          </w:rPr>
                          <w:t>Louisiana</w:t>
                        </w:r>
                      </w:smartTag>
                    </w:smartTag>
                  </w:p>
                  <w:p w:rsidR="00401054" w:rsidRPr="00387372" w:rsidRDefault="005849AF" w:rsidP="00387372">
                    <w:pPr>
                      <w:spacing w:line="288" w:lineRule="auto"/>
                      <w:jc w:val="center"/>
                      <w:rPr>
                        <w:rFonts w:ascii="Cambria" w:hAnsi="Cambria"/>
                        <w:sz w:val="28"/>
                        <w:szCs w:val="28"/>
                      </w:rPr>
                    </w:pPr>
                    <w:r w:rsidRPr="00387372">
                      <w:rPr>
                        <w:rFonts w:ascii="Cambria" w:hAnsi="Cambria"/>
                        <w:sz w:val="28"/>
                        <w:szCs w:val="28"/>
                      </w:rPr>
                      <w:t>Dep</w:t>
                    </w:r>
                    <w:r w:rsidR="00387372">
                      <w:rPr>
                        <w:rFonts w:ascii="Cambria" w:hAnsi="Cambria"/>
                        <w:sz w:val="28"/>
                        <w:szCs w:val="28"/>
                      </w:rPr>
                      <w:t>artment of Health and Hospitals</w:t>
                    </w:r>
                  </w:p>
                </w:txbxContent>
              </v:textbox>
            </v:shape>
          </w:pict>
        </mc:Fallback>
      </mc:AlternateContent>
    </w:r>
    <w:r w:rsidR="00FA080F"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2451735</wp:posOffset>
          </wp:positionH>
          <wp:positionV relativeFrom="paragraph">
            <wp:posOffset>-106680</wp:posOffset>
          </wp:positionV>
          <wp:extent cx="754380" cy="732155"/>
          <wp:effectExtent l="1905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732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-748665</wp:posOffset>
              </wp:positionH>
              <wp:positionV relativeFrom="paragraph">
                <wp:posOffset>72390</wp:posOffset>
              </wp:positionV>
              <wp:extent cx="1554480" cy="457200"/>
              <wp:effectExtent l="3810" t="0" r="3810" b="381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44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49AF" w:rsidRPr="00387372" w:rsidRDefault="005849AF" w:rsidP="005849AF">
                          <w:pPr>
                            <w:pStyle w:val="Heading1"/>
                            <w:jc w:val="center"/>
                            <w:rPr>
                              <w:rFonts w:ascii="Cambria" w:hAnsi="Cambria"/>
                              <w:b w:val="0"/>
                              <w:sz w:val="24"/>
                              <w:szCs w:val="24"/>
                            </w:rPr>
                          </w:pPr>
                          <w:r w:rsidRPr="00387372">
                            <w:rPr>
                              <w:rFonts w:ascii="Cambria" w:hAnsi="Cambria"/>
                              <w:b w:val="0"/>
                              <w:sz w:val="24"/>
                              <w:szCs w:val="24"/>
                            </w:rPr>
                            <w:t>Bobby Jindal</w:t>
                          </w:r>
                        </w:p>
                        <w:p w:rsidR="005849AF" w:rsidRPr="00387372" w:rsidRDefault="005849AF" w:rsidP="005849AF">
                          <w:pPr>
                            <w:pStyle w:val="Heading2"/>
                            <w:rPr>
                              <w:rFonts w:ascii="Cambria" w:hAnsi="Cambria"/>
                              <w:b w:val="0"/>
                              <w:sz w:val="20"/>
                            </w:rPr>
                          </w:pPr>
                          <w:r w:rsidRPr="00387372">
                            <w:rPr>
                              <w:rFonts w:ascii="Cambria" w:hAnsi="Cambria"/>
                              <w:b w:val="0"/>
                              <w:sz w:val="20"/>
                            </w:rPr>
                            <w:t>GOVERNOR</w:t>
                          </w:r>
                        </w:p>
                        <w:p w:rsidR="005849AF" w:rsidRDefault="005849AF" w:rsidP="005849AF">
                          <w:pPr>
                            <w:jc w:val="center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58.95pt;margin-top:5.7pt;width:122.4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" filled="f" stroked="f">
              <v:textbox>
                <w:txbxContent>
                  <w:p w:rsidR="005849AF" w:rsidRPr="00387372" w:rsidRDefault="005849AF" w:rsidP="005849AF">
                    <w:pPr>
                      <w:pStyle w:val="Heading1"/>
                      <w:jc w:val="center"/>
                      <w:rPr>
                        <w:rFonts w:ascii="Cambria" w:hAnsi="Cambria"/>
                        <w:b w:val="0"/>
                        <w:sz w:val="24"/>
                        <w:szCs w:val="24"/>
                      </w:rPr>
                    </w:pPr>
                    <w:r w:rsidRPr="00387372">
                      <w:rPr>
                        <w:rFonts w:ascii="Cambria" w:hAnsi="Cambria"/>
                        <w:b w:val="0"/>
                        <w:sz w:val="24"/>
                        <w:szCs w:val="24"/>
                      </w:rPr>
                      <w:t>Bobby Jindal</w:t>
                    </w:r>
                  </w:p>
                  <w:p w:rsidR="005849AF" w:rsidRPr="00387372" w:rsidRDefault="005849AF" w:rsidP="005849AF">
                    <w:pPr>
                      <w:pStyle w:val="Heading2"/>
                      <w:rPr>
                        <w:rFonts w:ascii="Cambria" w:hAnsi="Cambria"/>
                        <w:b w:val="0"/>
                        <w:sz w:val="20"/>
                      </w:rPr>
                    </w:pPr>
                    <w:r w:rsidRPr="00387372">
                      <w:rPr>
                        <w:rFonts w:ascii="Cambria" w:hAnsi="Cambria"/>
                        <w:b w:val="0"/>
                        <w:sz w:val="20"/>
                      </w:rPr>
                      <w:t>GOVERNOR</w:t>
                    </w:r>
                  </w:p>
                  <w:p w:rsidR="005849AF" w:rsidRDefault="005849AF" w:rsidP="005849AF">
                    <w:pPr>
                      <w:jc w:val="center"/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5194935</wp:posOffset>
              </wp:positionH>
              <wp:positionV relativeFrom="paragraph">
                <wp:posOffset>72390</wp:posOffset>
              </wp:positionV>
              <wp:extent cx="1600200" cy="457200"/>
              <wp:effectExtent l="3810" t="0" r="0" b="381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49AF" w:rsidRPr="00387372" w:rsidRDefault="00812E27" w:rsidP="005849AF">
                          <w:pPr>
                            <w:pStyle w:val="Heading2"/>
                            <w:rPr>
                              <w:rFonts w:ascii="Cambria" w:hAnsi="Cambria"/>
                              <w:b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hAnsi="Cambria"/>
                              <w:b w:val="0"/>
                              <w:sz w:val="24"/>
                              <w:szCs w:val="24"/>
                            </w:rPr>
                            <w:t>Kathy H. Kliebert</w:t>
                          </w:r>
                        </w:p>
                        <w:p w:rsidR="005849AF" w:rsidRPr="00387372" w:rsidRDefault="005849AF" w:rsidP="005849AF">
                          <w:pPr>
                            <w:pStyle w:val="Heading2"/>
                            <w:rPr>
                              <w:rFonts w:ascii="Cambria" w:hAnsi="Cambria"/>
                              <w:b w:val="0"/>
                              <w:sz w:val="20"/>
                            </w:rPr>
                          </w:pPr>
                          <w:r w:rsidRPr="00387372">
                            <w:rPr>
                              <w:rFonts w:ascii="Cambria" w:hAnsi="Cambria"/>
                              <w:b w:val="0"/>
                              <w:sz w:val="20"/>
                            </w:rPr>
                            <w:t>SECRETARY</w:t>
                          </w:r>
                        </w:p>
                        <w:p w:rsidR="005849AF" w:rsidRDefault="005849AF" w:rsidP="005849AF"/>
                        <w:p w:rsidR="005849AF" w:rsidRDefault="005849AF" w:rsidP="005849AF">
                          <w:pPr>
                            <w:jc w:val="center"/>
                            <w:rPr>
                              <w:b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409.05pt;margin-top:5.7pt;width:126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" filled="f" stroked="f">
              <v:textbox>
                <w:txbxContent>
                  <w:p w:rsidR="005849AF" w:rsidRPr="00387372" w:rsidRDefault="00812E27" w:rsidP="005849AF">
                    <w:pPr>
                      <w:pStyle w:val="Heading2"/>
                      <w:rPr>
                        <w:rFonts w:ascii="Cambria" w:hAnsi="Cambria"/>
                        <w:b w:val="0"/>
                        <w:sz w:val="24"/>
                        <w:szCs w:val="24"/>
                      </w:rPr>
                    </w:pPr>
                    <w:r>
                      <w:rPr>
                        <w:rFonts w:ascii="Cambria" w:hAnsi="Cambria"/>
                        <w:b w:val="0"/>
                        <w:sz w:val="24"/>
                        <w:szCs w:val="24"/>
                      </w:rPr>
                      <w:t>Kathy H. Kliebert</w:t>
                    </w:r>
                  </w:p>
                  <w:p w:rsidR="005849AF" w:rsidRPr="00387372" w:rsidRDefault="005849AF" w:rsidP="005849AF">
                    <w:pPr>
                      <w:pStyle w:val="Heading2"/>
                      <w:rPr>
                        <w:rFonts w:ascii="Cambria" w:hAnsi="Cambria"/>
                        <w:b w:val="0"/>
                        <w:sz w:val="20"/>
                      </w:rPr>
                    </w:pPr>
                    <w:r w:rsidRPr="00387372">
                      <w:rPr>
                        <w:rFonts w:ascii="Cambria" w:hAnsi="Cambria"/>
                        <w:b w:val="0"/>
                        <w:sz w:val="20"/>
                      </w:rPr>
                      <w:t>SECRETARY</w:t>
                    </w:r>
                  </w:p>
                  <w:p w:rsidR="005849AF" w:rsidRDefault="005849AF" w:rsidP="005849AF"/>
                  <w:p w:rsidR="005849AF" w:rsidRDefault="005849AF" w:rsidP="005849AF">
                    <w:pPr>
                      <w:jc w:val="center"/>
                      <w:rPr>
                        <w:b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3AE1"/>
    <w:multiLevelType w:val="hybridMultilevel"/>
    <w:tmpl w:val="0A70ACA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624237"/>
    <w:multiLevelType w:val="hybridMultilevel"/>
    <w:tmpl w:val="D9FC473C"/>
    <w:lvl w:ilvl="0" w:tplc="2B1C54C8">
      <w:start w:val="6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6637C"/>
    <w:multiLevelType w:val="hybridMultilevel"/>
    <w:tmpl w:val="D2F8FF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D631714"/>
    <w:multiLevelType w:val="hybridMultilevel"/>
    <w:tmpl w:val="BA8E4B98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88796A"/>
    <w:multiLevelType w:val="hybridMultilevel"/>
    <w:tmpl w:val="39FAB9E4"/>
    <w:lvl w:ilvl="0" w:tplc="0409000F">
      <w:start w:val="1"/>
      <w:numFmt w:val="decimal"/>
      <w:lvlText w:val="%1."/>
      <w:lvlJc w:val="left"/>
      <w:pPr>
        <w:ind w:left="4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435070"/>
    <w:multiLevelType w:val="hybridMultilevel"/>
    <w:tmpl w:val="637AA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85450F1"/>
    <w:multiLevelType w:val="hybridMultilevel"/>
    <w:tmpl w:val="F6FE1E8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2CA3D85"/>
    <w:multiLevelType w:val="hybridMultilevel"/>
    <w:tmpl w:val="BA5CFA9C"/>
    <w:lvl w:ilvl="0" w:tplc="4FF61EF8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33241"/>
    <w:multiLevelType w:val="hybridMultilevel"/>
    <w:tmpl w:val="5A142E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3D759BE"/>
    <w:multiLevelType w:val="hybridMultilevel"/>
    <w:tmpl w:val="CCA2FF1C"/>
    <w:lvl w:ilvl="0" w:tplc="E586F298">
      <w:start w:val="1"/>
      <w:numFmt w:val="decimal"/>
      <w:lvlText w:val="%1."/>
      <w:lvlJc w:val="left"/>
      <w:pPr>
        <w:ind w:left="1440" w:hanging="72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C91C43"/>
    <w:multiLevelType w:val="hybridMultilevel"/>
    <w:tmpl w:val="0C30E37E"/>
    <w:lvl w:ilvl="0" w:tplc="A5ECC3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210280"/>
    <w:multiLevelType w:val="hybridMultilevel"/>
    <w:tmpl w:val="35487A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D1D6DFD"/>
    <w:multiLevelType w:val="hybridMultilevel"/>
    <w:tmpl w:val="B9E05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0BB1E30"/>
    <w:multiLevelType w:val="hybridMultilevel"/>
    <w:tmpl w:val="B88A21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E670A1"/>
    <w:multiLevelType w:val="hybridMultilevel"/>
    <w:tmpl w:val="46A22F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181149"/>
    <w:multiLevelType w:val="hybridMultilevel"/>
    <w:tmpl w:val="2CB68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FE5F7E"/>
    <w:multiLevelType w:val="hybridMultilevel"/>
    <w:tmpl w:val="4C360B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9"/>
  </w:num>
  <w:num w:numId="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1"/>
  </w:num>
  <w:num w:numId="17">
    <w:abstractNumId w:val="1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86"/>
    <w:rsid w:val="000115F6"/>
    <w:rsid w:val="00014FC3"/>
    <w:rsid w:val="0001630B"/>
    <w:rsid w:val="00021557"/>
    <w:rsid w:val="0003561D"/>
    <w:rsid w:val="0004626C"/>
    <w:rsid w:val="00050398"/>
    <w:rsid w:val="000555AD"/>
    <w:rsid w:val="00065A5E"/>
    <w:rsid w:val="000668B0"/>
    <w:rsid w:val="000746D1"/>
    <w:rsid w:val="00085B50"/>
    <w:rsid w:val="00086FA9"/>
    <w:rsid w:val="000B342E"/>
    <w:rsid w:val="000D0F6A"/>
    <w:rsid w:val="000E2979"/>
    <w:rsid w:val="000F19F8"/>
    <w:rsid w:val="000F32AB"/>
    <w:rsid w:val="0010602A"/>
    <w:rsid w:val="00117F1E"/>
    <w:rsid w:val="00130A1C"/>
    <w:rsid w:val="00155283"/>
    <w:rsid w:val="0016317A"/>
    <w:rsid w:val="001668DF"/>
    <w:rsid w:val="00171232"/>
    <w:rsid w:val="001870FE"/>
    <w:rsid w:val="001A6B34"/>
    <w:rsid w:val="001B4D21"/>
    <w:rsid w:val="001C4EA0"/>
    <w:rsid w:val="001D0AF3"/>
    <w:rsid w:val="001D18C4"/>
    <w:rsid w:val="001D2102"/>
    <w:rsid w:val="001F3CD9"/>
    <w:rsid w:val="002174DC"/>
    <w:rsid w:val="0022728A"/>
    <w:rsid w:val="00233939"/>
    <w:rsid w:val="002350A3"/>
    <w:rsid w:val="002816A8"/>
    <w:rsid w:val="002818B3"/>
    <w:rsid w:val="0029720E"/>
    <w:rsid w:val="002B6A71"/>
    <w:rsid w:val="002D4AA6"/>
    <w:rsid w:val="002F064A"/>
    <w:rsid w:val="00305C86"/>
    <w:rsid w:val="0035386C"/>
    <w:rsid w:val="00357834"/>
    <w:rsid w:val="00360F72"/>
    <w:rsid w:val="00387372"/>
    <w:rsid w:val="0039380B"/>
    <w:rsid w:val="00401054"/>
    <w:rsid w:val="0040257A"/>
    <w:rsid w:val="00411DFB"/>
    <w:rsid w:val="00415D09"/>
    <w:rsid w:val="00423A4C"/>
    <w:rsid w:val="00445896"/>
    <w:rsid w:val="00454246"/>
    <w:rsid w:val="00463513"/>
    <w:rsid w:val="00483BDC"/>
    <w:rsid w:val="0049420A"/>
    <w:rsid w:val="004B00C1"/>
    <w:rsid w:val="004B0436"/>
    <w:rsid w:val="004D14F2"/>
    <w:rsid w:val="004D2C2A"/>
    <w:rsid w:val="004E181C"/>
    <w:rsid w:val="0055076A"/>
    <w:rsid w:val="00550D02"/>
    <w:rsid w:val="00552134"/>
    <w:rsid w:val="00580033"/>
    <w:rsid w:val="0058302A"/>
    <w:rsid w:val="005849AF"/>
    <w:rsid w:val="005A050A"/>
    <w:rsid w:val="005B2D31"/>
    <w:rsid w:val="005B5B21"/>
    <w:rsid w:val="005C0C59"/>
    <w:rsid w:val="005D5AE9"/>
    <w:rsid w:val="005E7358"/>
    <w:rsid w:val="005F1C03"/>
    <w:rsid w:val="005F4730"/>
    <w:rsid w:val="005F6CA6"/>
    <w:rsid w:val="006058FD"/>
    <w:rsid w:val="006118E7"/>
    <w:rsid w:val="00613A92"/>
    <w:rsid w:val="006148B6"/>
    <w:rsid w:val="00620C2A"/>
    <w:rsid w:val="00623853"/>
    <w:rsid w:val="006333BD"/>
    <w:rsid w:val="00643EAB"/>
    <w:rsid w:val="006455CD"/>
    <w:rsid w:val="0067419E"/>
    <w:rsid w:val="00682CAD"/>
    <w:rsid w:val="006A6B45"/>
    <w:rsid w:val="006B1047"/>
    <w:rsid w:val="006B62DE"/>
    <w:rsid w:val="006B6875"/>
    <w:rsid w:val="006C6D2F"/>
    <w:rsid w:val="006D34E4"/>
    <w:rsid w:val="006E2865"/>
    <w:rsid w:val="006E3B5C"/>
    <w:rsid w:val="006E3C66"/>
    <w:rsid w:val="006F3ED9"/>
    <w:rsid w:val="00713EF1"/>
    <w:rsid w:val="007263D4"/>
    <w:rsid w:val="00733C11"/>
    <w:rsid w:val="0074344F"/>
    <w:rsid w:val="007530CE"/>
    <w:rsid w:val="00761581"/>
    <w:rsid w:val="00777A5E"/>
    <w:rsid w:val="00784145"/>
    <w:rsid w:val="00786B51"/>
    <w:rsid w:val="007955E4"/>
    <w:rsid w:val="007A223D"/>
    <w:rsid w:val="007B0A2E"/>
    <w:rsid w:val="007C6300"/>
    <w:rsid w:val="007C7B9C"/>
    <w:rsid w:val="007D0193"/>
    <w:rsid w:val="007D2ED4"/>
    <w:rsid w:val="007F4BB5"/>
    <w:rsid w:val="00807F5E"/>
    <w:rsid w:val="00811316"/>
    <w:rsid w:val="00812E27"/>
    <w:rsid w:val="00822A0A"/>
    <w:rsid w:val="00823C85"/>
    <w:rsid w:val="00824C7E"/>
    <w:rsid w:val="008262F9"/>
    <w:rsid w:val="00836797"/>
    <w:rsid w:val="0084059F"/>
    <w:rsid w:val="0085194C"/>
    <w:rsid w:val="0087036F"/>
    <w:rsid w:val="00882E87"/>
    <w:rsid w:val="0089291C"/>
    <w:rsid w:val="008B23D1"/>
    <w:rsid w:val="008D2E4F"/>
    <w:rsid w:val="00900396"/>
    <w:rsid w:val="009166AA"/>
    <w:rsid w:val="009215B1"/>
    <w:rsid w:val="00921A2C"/>
    <w:rsid w:val="00933B62"/>
    <w:rsid w:val="00957965"/>
    <w:rsid w:val="00963944"/>
    <w:rsid w:val="009674CD"/>
    <w:rsid w:val="00974352"/>
    <w:rsid w:val="00983DEC"/>
    <w:rsid w:val="009A2A33"/>
    <w:rsid w:val="009C1269"/>
    <w:rsid w:val="009E6AB8"/>
    <w:rsid w:val="009F0B7C"/>
    <w:rsid w:val="009F579E"/>
    <w:rsid w:val="00A10D77"/>
    <w:rsid w:val="00A13BAD"/>
    <w:rsid w:val="00A24818"/>
    <w:rsid w:val="00A273B9"/>
    <w:rsid w:val="00A3320D"/>
    <w:rsid w:val="00A42DAE"/>
    <w:rsid w:val="00A62E39"/>
    <w:rsid w:val="00A6534A"/>
    <w:rsid w:val="00A70BF9"/>
    <w:rsid w:val="00A9172F"/>
    <w:rsid w:val="00A91785"/>
    <w:rsid w:val="00A94E9A"/>
    <w:rsid w:val="00A9569F"/>
    <w:rsid w:val="00AA03E1"/>
    <w:rsid w:val="00AA59DA"/>
    <w:rsid w:val="00AB10C1"/>
    <w:rsid w:val="00AC03C3"/>
    <w:rsid w:val="00AF25A2"/>
    <w:rsid w:val="00AF3E20"/>
    <w:rsid w:val="00B0406E"/>
    <w:rsid w:val="00B06B30"/>
    <w:rsid w:val="00B14449"/>
    <w:rsid w:val="00B15C0B"/>
    <w:rsid w:val="00B202BC"/>
    <w:rsid w:val="00B342FE"/>
    <w:rsid w:val="00B42E86"/>
    <w:rsid w:val="00B44100"/>
    <w:rsid w:val="00B60B0B"/>
    <w:rsid w:val="00B80992"/>
    <w:rsid w:val="00B87DAB"/>
    <w:rsid w:val="00B9159A"/>
    <w:rsid w:val="00BA2742"/>
    <w:rsid w:val="00BB014F"/>
    <w:rsid w:val="00BD2501"/>
    <w:rsid w:val="00BF4441"/>
    <w:rsid w:val="00C000AE"/>
    <w:rsid w:val="00C02BCA"/>
    <w:rsid w:val="00C130AD"/>
    <w:rsid w:val="00C1448E"/>
    <w:rsid w:val="00C17CBC"/>
    <w:rsid w:val="00C2213A"/>
    <w:rsid w:val="00C23BAC"/>
    <w:rsid w:val="00C3157A"/>
    <w:rsid w:val="00C43105"/>
    <w:rsid w:val="00C52489"/>
    <w:rsid w:val="00C67448"/>
    <w:rsid w:val="00C72FA9"/>
    <w:rsid w:val="00C73928"/>
    <w:rsid w:val="00C75BB1"/>
    <w:rsid w:val="00C779B8"/>
    <w:rsid w:val="00C82716"/>
    <w:rsid w:val="00C87F30"/>
    <w:rsid w:val="00CA33C2"/>
    <w:rsid w:val="00CB3FB2"/>
    <w:rsid w:val="00CB49E4"/>
    <w:rsid w:val="00CC1146"/>
    <w:rsid w:val="00CC7EDC"/>
    <w:rsid w:val="00CE0F64"/>
    <w:rsid w:val="00CE3790"/>
    <w:rsid w:val="00D01E19"/>
    <w:rsid w:val="00D37D1D"/>
    <w:rsid w:val="00D43B18"/>
    <w:rsid w:val="00D4645C"/>
    <w:rsid w:val="00D51BD5"/>
    <w:rsid w:val="00D5553B"/>
    <w:rsid w:val="00D73028"/>
    <w:rsid w:val="00D767FA"/>
    <w:rsid w:val="00DA6B6A"/>
    <w:rsid w:val="00DD1B06"/>
    <w:rsid w:val="00DF5E80"/>
    <w:rsid w:val="00E04A27"/>
    <w:rsid w:val="00E07207"/>
    <w:rsid w:val="00E130E2"/>
    <w:rsid w:val="00E23E9F"/>
    <w:rsid w:val="00E23FED"/>
    <w:rsid w:val="00E27192"/>
    <w:rsid w:val="00E27A86"/>
    <w:rsid w:val="00E44DF3"/>
    <w:rsid w:val="00E51BBF"/>
    <w:rsid w:val="00E538DC"/>
    <w:rsid w:val="00E82E8D"/>
    <w:rsid w:val="00E836F1"/>
    <w:rsid w:val="00E90B26"/>
    <w:rsid w:val="00EA018E"/>
    <w:rsid w:val="00EA6A22"/>
    <w:rsid w:val="00EB0B33"/>
    <w:rsid w:val="00EC6B79"/>
    <w:rsid w:val="00ED41D2"/>
    <w:rsid w:val="00ED7F41"/>
    <w:rsid w:val="00EE76F4"/>
    <w:rsid w:val="00EE7DD5"/>
    <w:rsid w:val="00EF0B68"/>
    <w:rsid w:val="00F01006"/>
    <w:rsid w:val="00F42921"/>
    <w:rsid w:val="00F467C2"/>
    <w:rsid w:val="00F57FC0"/>
    <w:rsid w:val="00F6031D"/>
    <w:rsid w:val="00F67649"/>
    <w:rsid w:val="00F712D0"/>
    <w:rsid w:val="00F77A75"/>
    <w:rsid w:val="00F83166"/>
    <w:rsid w:val="00FA080F"/>
    <w:rsid w:val="00FA3E61"/>
    <w:rsid w:val="00FB67AF"/>
    <w:rsid w:val="00FC40F2"/>
    <w:rsid w:val="00FE32D7"/>
    <w:rsid w:val="00FF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4D21"/>
  </w:style>
  <w:style w:type="paragraph" w:styleId="Heading1">
    <w:name w:val="heading 1"/>
    <w:basedOn w:val="Normal"/>
    <w:next w:val="Normal"/>
    <w:qFormat/>
    <w:rsid w:val="001B4D21"/>
    <w:pPr>
      <w:keepNext/>
      <w:outlineLvl w:val="0"/>
    </w:pPr>
    <w:rPr>
      <w:b/>
      <w:sz w:val="14"/>
    </w:rPr>
  </w:style>
  <w:style w:type="paragraph" w:styleId="Heading2">
    <w:name w:val="heading 2"/>
    <w:basedOn w:val="Normal"/>
    <w:next w:val="Normal"/>
    <w:qFormat/>
    <w:rsid w:val="001B4D21"/>
    <w:pPr>
      <w:keepNext/>
      <w:jc w:val="center"/>
      <w:outlineLvl w:val="1"/>
    </w:pPr>
    <w:rPr>
      <w:b/>
      <w:sz w:val="14"/>
    </w:rPr>
  </w:style>
  <w:style w:type="paragraph" w:styleId="Heading3">
    <w:name w:val="heading 3"/>
    <w:basedOn w:val="Normal"/>
    <w:next w:val="Normal"/>
    <w:qFormat/>
    <w:rsid w:val="001B4D21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B4D21"/>
    <w:pPr>
      <w:keepNext/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rsid w:val="001B4D21"/>
    <w:pPr>
      <w:keepNext/>
      <w:jc w:val="center"/>
      <w:outlineLvl w:val="4"/>
    </w:pPr>
    <w:rPr>
      <w:bCs/>
      <w:i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4D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4D2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B4D21"/>
    <w:pPr>
      <w:jc w:val="both"/>
    </w:pPr>
    <w:rPr>
      <w:sz w:val="24"/>
      <w:szCs w:val="24"/>
    </w:rPr>
  </w:style>
  <w:style w:type="paragraph" w:styleId="BalloonText">
    <w:name w:val="Balloon Text"/>
    <w:basedOn w:val="Normal"/>
    <w:semiHidden/>
    <w:rsid w:val="001B4D2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1B4D21"/>
    <w:pPr>
      <w:tabs>
        <w:tab w:val="left" w:pos="3870"/>
      </w:tabs>
      <w:ind w:right="-360"/>
    </w:pPr>
    <w:rPr>
      <w:sz w:val="18"/>
      <w:szCs w:val="18"/>
    </w:rPr>
  </w:style>
  <w:style w:type="character" w:styleId="Hyperlink">
    <w:name w:val="Hyperlink"/>
    <w:basedOn w:val="DefaultParagraphFont"/>
    <w:rsid w:val="00BA2742"/>
    <w:rPr>
      <w:color w:val="0000FF"/>
      <w:u w:val="single"/>
    </w:rPr>
  </w:style>
  <w:style w:type="paragraph" w:customStyle="1" w:styleId="Standard1">
    <w:name w:val="Standard1"/>
    <w:basedOn w:val="Normal"/>
    <w:rsid w:val="00C17CBC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B202BC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7D0193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D0193"/>
    <w:rPr>
      <w:rFonts w:ascii="Consolas" w:eastAsiaTheme="minorHAnsi" w:hAnsi="Consolas" w:cstheme="minorBidi"/>
      <w:sz w:val="21"/>
      <w:szCs w:val="21"/>
    </w:rPr>
  </w:style>
  <w:style w:type="character" w:styleId="Strong">
    <w:name w:val="Strong"/>
    <w:basedOn w:val="DefaultParagraphFont"/>
    <w:uiPriority w:val="22"/>
    <w:qFormat/>
    <w:rsid w:val="00812E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4D21"/>
  </w:style>
  <w:style w:type="paragraph" w:styleId="Heading1">
    <w:name w:val="heading 1"/>
    <w:basedOn w:val="Normal"/>
    <w:next w:val="Normal"/>
    <w:qFormat/>
    <w:rsid w:val="001B4D21"/>
    <w:pPr>
      <w:keepNext/>
      <w:outlineLvl w:val="0"/>
    </w:pPr>
    <w:rPr>
      <w:b/>
      <w:sz w:val="14"/>
    </w:rPr>
  </w:style>
  <w:style w:type="paragraph" w:styleId="Heading2">
    <w:name w:val="heading 2"/>
    <w:basedOn w:val="Normal"/>
    <w:next w:val="Normal"/>
    <w:qFormat/>
    <w:rsid w:val="001B4D21"/>
    <w:pPr>
      <w:keepNext/>
      <w:jc w:val="center"/>
      <w:outlineLvl w:val="1"/>
    </w:pPr>
    <w:rPr>
      <w:b/>
      <w:sz w:val="14"/>
    </w:rPr>
  </w:style>
  <w:style w:type="paragraph" w:styleId="Heading3">
    <w:name w:val="heading 3"/>
    <w:basedOn w:val="Normal"/>
    <w:next w:val="Normal"/>
    <w:qFormat/>
    <w:rsid w:val="001B4D21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B4D21"/>
    <w:pPr>
      <w:keepNext/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rsid w:val="001B4D21"/>
    <w:pPr>
      <w:keepNext/>
      <w:jc w:val="center"/>
      <w:outlineLvl w:val="4"/>
    </w:pPr>
    <w:rPr>
      <w:bCs/>
      <w:i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4D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4D2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B4D21"/>
    <w:pPr>
      <w:jc w:val="both"/>
    </w:pPr>
    <w:rPr>
      <w:sz w:val="24"/>
      <w:szCs w:val="24"/>
    </w:rPr>
  </w:style>
  <w:style w:type="paragraph" w:styleId="BalloonText">
    <w:name w:val="Balloon Text"/>
    <w:basedOn w:val="Normal"/>
    <w:semiHidden/>
    <w:rsid w:val="001B4D2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1B4D21"/>
    <w:pPr>
      <w:tabs>
        <w:tab w:val="left" w:pos="3870"/>
      </w:tabs>
      <w:ind w:right="-360"/>
    </w:pPr>
    <w:rPr>
      <w:sz w:val="18"/>
      <w:szCs w:val="18"/>
    </w:rPr>
  </w:style>
  <w:style w:type="character" w:styleId="Hyperlink">
    <w:name w:val="Hyperlink"/>
    <w:basedOn w:val="DefaultParagraphFont"/>
    <w:rsid w:val="00BA2742"/>
    <w:rPr>
      <w:color w:val="0000FF"/>
      <w:u w:val="single"/>
    </w:rPr>
  </w:style>
  <w:style w:type="paragraph" w:customStyle="1" w:styleId="Standard1">
    <w:name w:val="Standard1"/>
    <w:basedOn w:val="Normal"/>
    <w:rsid w:val="00C17CBC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B202BC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7D0193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D0193"/>
    <w:rPr>
      <w:rFonts w:ascii="Consolas" w:eastAsiaTheme="minorHAnsi" w:hAnsi="Consolas" w:cstheme="minorBidi"/>
      <w:sz w:val="21"/>
      <w:szCs w:val="21"/>
    </w:rPr>
  </w:style>
  <w:style w:type="character" w:styleId="Strong">
    <w:name w:val="Strong"/>
    <w:basedOn w:val="DefaultParagraphFont"/>
    <w:uiPriority w:val="22"/>
    <w:qFormat/>
    <w:rsid w:val="00812E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tthew.valliere@la.go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millet\Local%20Settings\Temp\LETTERHEAD.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DF239-61DC-43C7-8879-DFFF43C40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LETTERHEAD.OS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</vt:lpstr>
    </vt:vector>
  </TitlesOfParts>
  <Company>BHSF-Program Operations</Company>
  <LinksUpToDate>false</LinksUpToDate>
  <CharactersWithSpaces>495</CharactersWithSpaces>
  <SharedDoc>false</SharedDoc>
  <HLinks>
    <vt:vector size="6" baseType="variant">
      <vt:variant>
        <vt:i4>524397</vt:i4>
      </vt:variant>
      <vt:variant>
        <vt:i4>0</vt:i4>
      </vt:variant>
      <vt:variant>
        <vt:i4>0</vt:i4>
      </vt:variant>
      <vt:variant>
        <vt:i4>5</vt:i4>
      </vt:variant>
      <vt:variant>
        <vt:lpwstr>mailto:agriffin@dhh.la.gov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creator>Beth Millet</dc:creator>
  <cp:lastModifiedBy>Matthew Valliere</cp:lastModifiedBy>
  <cp:revision>2</cp:revision>
  <cp:lastPrinted>2012-03-07T16:33:00Z</cp:lastPrinted>
  <dcterms:created xsi:type="dcterms:W3CDTF">2014-12-01T16:43:00Z</dcterms:created>
  <dcterms:modified xsi:type="dcterms:W3CDTF">2014-12-01T16:43:00Z</dcterms:modified>
</cp:coreProperties>
</file>